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BC70" w14:textId="77777777"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80D0E4D" w14:textId="77777777" w:rsidR="000432DA" w:rsidRPr="00CB0534" w:rsidRDefault="00AE698B" w:rsidP="00D65A71">
      <w:pPr>
        <w:rPr>
          <w:rFonts w:ascii="Arial" w:hAnsi="Arial" w:cs="Arial"/>
          <w:i/>
          <w:sz w:val="18"/>
          <w:szCs w:val="24"/>
        </w:rPr>
      </w:pPr>
      <w:r w:rsidRPr="00CB0534">
        <w:rPr>
          <w:rFonts w:ascii="Arial" w:hAnsi="Arial" w:cs="Arial"/>
          <w:i/>
          <w:sz w:val="18"/>
          <w:szCs w:val="24"/>
        </w:rPr>
        <w:t xml:space="preserve">Rows and columns </w:t>
      </w:r>
      <w:r w:rsidR="00D65A71" w:rsidRPr="00CB0534">
        <w:rPr>
          <w:rFonts w:ascii="Arial" w:hAnsi="Arial" w:cs="Arial"/>
          <w:i/>
          <w:sz w:val="18"/>
          <w:szCs w:val="24"/>
        </w:rPr>
        <w:t>may</w:t>
      </w:r>
      <w:r w:rsidRPr="00CB0534">
        <w:rPr>
          <w:rFonts w:ascii="Arial" w:hAnsi="Arial" w:cs="Arial"/>
          <w:i/>
          <w:sz w:val="18"/>
          <w:szCs w:val="24"/>
        </w:rPr>
        <w:t xml:space="preserve"> be expanded</w:t>
      </w:r>
      <w:r w:rsidR="009A5453" w:rsidRPr="00CB0534">
        <w:rPr>
          <w:rFonts w:ascii="Arial" w:hAnsi="Arial" w:cs="Arial"/>
          <w:i/>
          <w:sz w:val="18"/>
          <w:szCs w:val="24"/>
        </w:rPr>
        <w:t xml:space="preserve"> or reduced</w:t>
      </w:r>
      <w:r w:rsidRPr="00CB0534">
        <w:rPr>
          <w:rFonts w:ascii="Arial" w:hAnsi="Arial" w:cs="Arial"/>
          <w:i/>
          <w:sz w:val="18"/>
          <w:szCs w:val="24"/>
        </w:rPr>
        <w:t>, but</w:t>
      </w:r>
      <w:r w:rsidR="001A4DB9" w:rsidRPr="00CB0534">
        <w:rPr>
          <w:rFonts w:ascii="Arial" w:hAnsi="Arial" w:cs="Arial"/>
          <w:i/>
          <w:sz w:val="18"/>
          <w:szCs w:val="24"/>
        </w:rPr>
        <w:t xml:space="preserve"> </w:t>
      </w:r>
      <w:r w:rsidR="00633FC9" w:rsidRPr="00CB0534">
        <w:rPr>
          <w:rFonts w:ascii="Arial" w:hAnsi="Arial" w:cs="Arial"/>
          <w:i/>
          <w:sz w:val="18"/>
          <w:szCs w:val="24"/>
        </w:rPr>
        <w:t>a</w:t>
      </w:r>
      <w:r w:rsidRPr="00CB0534">
        <w:rPr>
          <w:rFonts w:ascii="Arial" w:hAnsi="Arial" w:cs="Arial"/>
          <w:i/>
          <w:sz w:val="18"/>
          <w:szCs w:val="24"/>
        </w:rPr>
        <w:t xml:space="preserve"> CV </w:t>
      </w:r>
      <w:r w:rsidR="00DC4977" w:rsidRPr="00CB0534">
        <w:rPr>
          <w:rFonts w:ascii="Arial" w:hAnsi="Arial" w:cs="Arial"/>
          <w:i/>
          <w:sz w:val="18"/>
          <w:szCs w:val="24"/>
        </w:rPr>
        <w:t>must</w:t>
      </w:r>
      <w:r w:rsidRPr="00CB0534">
        <w:rPr>
          <w:rFonts w:ascii="Arial" w:hAnsi="Arial" w:cs="Arial"/>
          <w:i/>
          <w:sz w:val="18"/>
          <w:szCs w:val="24"/>
        </w:rPr>
        <w:t xml:space="preserve"> be </w:t>
      </w:r>
      <w:r w:rsidR="009A5453" w:rsidRPr="00CB0534">
        <w:rPr>
          <w:rFonts w:ascii="Arial" w:hAnsi="Arial" w:cs="Arial"/>
          <w:i/>
          <w:sz w:val="18"/>
          <w:szCs w:val="24"/>
        </w:rPr>
        <w:t>no more than</w:t>
      </w:r>
      <w:r w:rsidR="000B3B86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two</w:t>
      </w:r>
      <w:r w:rsidR="00D65A71" w:rsidRPr="00CB0534">
        <w:rPr>
          <w:rFonts w:ascii="Arial" w:hAnsi="Arial" w:cs="Arial"/>
          <w:i/>
          <w:sz w:val="18"/>
          <w:szCs w:val="24"/>
        </w:rPr>
        <w:t xml:space="preserve"> </w:t>
      </w:r>
      <w:r w:rsidRPr="00CB0534">
        <w:rPr>
          <w:rFonts w:ascii="Arial" w:hAnsi="Arial" w:cs="Arial"/>
          <w:i/>
          <w:sz w:val="18"/>
          <w:szCs w:val="24"/>
        </w:rPr>
        <w:t>page</w:t>
      </w:r>
      <w:r w:rsidR="0047130B" w:rsidRPr="00CB0534">
        <w:rPr>
          <w:rFonts w:ascii="Arial" w:hAnsi="Arial" w:cs="Arial"/>
          <w:i/>
          <w:sz w:val="18"/>
          <w:szCs w:val="24"/>
        </w:rPr>
        <w:t>s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1 and no more than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three</w:t>
      </w:r>
      <w:r w:rsidR="00E44F85" w:rsidRPr="00CB0534">
        <w:rPr>
          <w:rFonts w:ascii="Arial" w:hAnsi="Arial" w:cs="Arial"/>
          <w:i/>
          <w:sz w:val="18"/>
          <w:szCs w:val="24"/>
        </w:rPr>
        <w:t xml:space="preserve"> 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pages 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2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.  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Use </w:t>
      </w:r>
      <w:r w:rsidR="000432DA" w:rsidRPr="00CB0534">
        <w:rPr>
          <w:rFonts w:ascii="Arial" w:hAnsi="Arial" w:cs="Arial"/>
          <w:i/>
          <w:sz w:val="18"/>
          <w:szCs w:val="24"/>
        </w:rPr>
        <w:t>Arial 12 point font.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 Do not alter page margins.  Instructions in italics should b</w:t>
      </w:r>
      <w:r w:rsidR="00A577BA" w:rsidRPr="00CB0534">
        <w:rPr>
          <w:rFonts w:ascii="Arial" w:hAnsi="Arial" w:cs="Arial"/>
          <w:i/>
          <w:sz w:val="18"/>
          <w:szCs w:val="24"/>
        </w:rPr>
        <w:t>e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deleted before you submit your CV.</w:t>
      </w:r>
    </w:p>
    <w:p w14:paraId="47EA4BF5" w14:textId="77777777"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14:paraId="3AB79C1A" w14:textId="77777777" w:rsidTr="00295747">
        <w:tc>
          <w:tcPr>
            <w:tcW w:w="9288" w:type="dxa"/>
            <w:gridSpan w:val="10"/>
            <w:shd w:val="clear" w:color="auto" w:fill="E0E0E0"/>
          </w:tcPr>
          <w:p w14:paraId="0270C163" w14:textId="77777777"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14:paraId="6FDA2B6C" w14:textId="77777777" w:rsidTr="00295747">
        <w:trPr>
          <w:trHeight w:val="483"/>
        </w:trPr>
        <w:tc>
          <w:tcPr>
            <w:tcW w:w="1728" w:type="dxa"/>
            <w:shd w:val="clear" w:color="auto" w:fill="E0E0E0"/>
          </w:tcPr>
          <w:p w14:paraId="30EC6093" w14:textId="77777777"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741AAAF" w14:textId="77777777"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14:paraId="2D3E0020" w14:textId="77777777"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E978B8A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14:paraId="56D104A6" w14:textId="77777777"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2BAC3424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14:paraId="085908C5" w14:textId="77777777"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AB2302D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14:paraId="00EF1A8C" w14:textId="77777777"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076E1760" w14:textId="77777777" w:rsidTr="00295747">
        <w:tc>
          <w:tcPr>
            <w:tcW w:w="2857" w:type="dxa"/>
            <w:gridSpan w:val="4"/>
            <w:shd w:val="clear" w:color="auto" w:fill="E0E0E0"/>
          </w:tcPr>
          <w:p w14:paraId="1FC0C1C7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0D6B1C1" w14:textId="77777777"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4BD4B654" w14:textId="7777777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258384AF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185FA00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7B856B2F" w14:textId="7777777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A6396A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9981C61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494575BC" w14:textId="7777777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86DE1E2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A7F8606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5CF966FF" w14:textId="7777777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8C29A2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2CA13A8A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404F8E95" w14:textId="77777777"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14:paraId="471DCAC9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14:paraId="7D2CF984" w14:textId="77777777" w:rsidTr="00295747">
        <w:tc>
          <w:tcPr>
            <w:tcW w:w="2268" w:type="dxa"/>
            <w:gridSpan w:val="2"/>
            <w:shd w:val="clear" w:color="auto" w:fill="E0E0E0"/>
          </w:tcPr>
          <w:p w14:paraId="66F126A4" w14:textId="77777777"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4C6451E5" w14:textId="77777777"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14:paraId="3FA6A2BF" w14:textId="77777777"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>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6BE4A15" w14:textId="77777777"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14:paraId="70CED3E6" w14:textId="77777777" w:rsidTr="00295747">
        <w:tc>
          <w:tcPr>
            <w:tcW w:w="2268" w:type="dxa"/>
            <w:gridSpan w:val="2"/>
            <w:shd w:val="clear" w:color="auto" w:fill="E0E0E0"/>
          </w:tcPr>
          <w:p w14:paraId="416D40C1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759F313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14:paraId="7B6735C8" w14:textId="77777777" w:rsidTr="00295747">
        <w:tc>
          <w:tcPr>
            <w:tcW w:w="2268" w:type="dxa"/>
            <w:gridSpan w:val="2"/>
            <w:shd w:val="clear" w:color="auto" w:fill="E0E0E0"/>
          </w:tcPr>
          <w:p w14:paraId="49A42101" w14:textId="77777777"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8930658" w14:textId="77777777"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14:paraId="4187355D" w14:textId="77777777"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14:paraId="3D5E750A" w14:textId="77777777" w:rsidTr="00295747">
        <w:tc>
          <w:tcPr>
            <w:tcW w:w="9288" w:type="dxa"/>
            <w:shd w:val="clear" w:color="auto" w:fill="E0E0E0"/>
          </w:tcPr>
          <w:p w14:paraId="7B17066D" w14:textId="77777777"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14:paraId="6BBCDAC5" w14:textId="77777777"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14:paraId="4721A51D" w14:textId="77777777"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14:paraId="70C81296" w14:textId="77777777"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14:paraId="6C198BE3" w14:textId="7777777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467E0884" w14:textId="77777777"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14:paraId="2B187ECC" w14:textId="77777777"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14:paraId="65C53159" w14:textId="77777777"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14:paraId="590309FC" w14:textId="77777777"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14:paraId="56F38BB9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64A2DC8A" w14:textId="77777777"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14:paraId="58442022" w14:textId="77777777"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14:paraId="48918FB8" w14:textId="77777777"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14:paraId="58C807DD" w14:textId="77777777" w:rsidTr="00295747">
        <w:tc>
          <w:tcPr>
            <w:tcW w:w="4068" w:type="dxa"/>
            <w:shd w:val="clear" w:color="auto" w:fill="E0E0E0"/>
          </w:tcPr>
          <w:p w14:paraId="134357BE" w14:textId="77777777"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1989DBF5" w14:textId="77777777"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14:paraId="0CE29C87" w14:textId="77777777" w:rsidR="003A2D28" w:rsidRPr="00CB0534" w:rsidRDefault="00CB0534">
      <w:pPr>
        <w:rPr>
          <w:rFonts w:ascii="Arial" w:hAnsi="Arial" w:cs="Arial"/>
          <w:i/>
          <w:sz w:val="24"/>
          <w:szCs w:val="24"/>
        </w:rPr>
      </w:pPr>
      <w:r w:rsidRPr="00CB0534">
        <w:rPr>
          <w:rFonts w:ascii="Arial" w:hAnsi="Arial" w:cs="Arial"/>
          <w:i/>
          <w:sz w:val="24"/>
          <w:szCs w:val="24"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14:paraId="2A9A59EF" w14:textId="77777777" w:rsidTr="00295747">
        <w:tc>
          <w:tcPr>
            <w:tcW w:w="9288" w:type="dxa"/>
            <w:shd w:val="clear" w:color="auto" w:fill="E0E0E0"/>
          </w:tcPr>
          <w:p w14:paraId="6C9BA874" w14:textId="77777777"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E78FFF6" w14:textId="77777777"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14:paraId="03006DEB" w14:textId="77777777"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14:paraId="42857310" w14:textId="77777777"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CB0534" w:rsidRPr="00295747" w14:paraId="54FEE2B5" w14:textId="77777777" w:rsidTr="00CB0534">
        <w:tc>
          <w:tcPr>
            <w:tcW w:w="3085" w:type="dxa"/>
            <w:vMerge w:val="restart"/>
            <w:shd w:val="clear" w:color="auto" w:fill="E0E0E0"/>
          </w:tcPr>
          <w:p w14:paraId="149C0A7A" w14:textId="77777777"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414AB6BF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A51A1B7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8B5CBA3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152041B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2745C1F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14:paraId="5D8AD539" w14:textId="77777777" w:rsidTr="00CB0534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14C249A" w14:textId="77777777"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250288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DF0C66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EB7B9A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7AF16E8D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2B0C7D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2E64A" w14:textId="77777777" w:rsidR="002777AB" w:rsidRDefault="002777AB" w:rsidP="00F34224">
      <w:pPr>
        <w:rPr>
          <w:rFonts w:ascii="Arial" w:hAnsi="Arial" w:cs="Arial"/>
          <w:sz w:val="24"/>
          <w:szCs w:val="24"/>
        </w:rPr>
      </w:pPr>
    </w:p>
    <w:p w14:paraId="7FE98503" w14:textId="1B17996F"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D7164">
        <w:rPr>
          <w:rFonts w:ascii="Arial" w:hAnsi="Arial" w:cs="Arial"/>
          <w:i/>
          <w:sz w:val="24"/>
          <w:szCs w:val="24"/>
        </w:rPr>
        <w:lastRenderedPageBreak/>
        <w:t xml:space="preserve"> </w:t>
      </w:r>
    </w:p>
    <w:p w14:paraId="3CA0C604" w14:textId="77777777" w:rsidR="003A28CE" w:rsidRP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14:paraId="7ED96017" w14:textId="77777777"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14:paraId="14E4B1AA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4484DFC" w14:textId="77777777"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14:paraId="248076A4" w14:textId="77777777"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14:paraId="0A82F73C" w14:textId="77777777" w:rsidTr="00295747">
        <w:tc>
          <w:tcPr>
            <w:tcW w:w="9288" w:type="dxa"/>
            <w:shd w:val="clear" w:color="auto" w:fill="E0E0E0"/>
          </w:tcPr>
          <w:p w14:paraId="6F5427AC" w14:textId="77777777"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14:paraId="604400E4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D53751D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0BBD7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30CEF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14:paraId="43D170C5" w14:textId="77777777" w:rsidTr="00295747">
        <w:tc>
          <w:tcPr>
            <w:tcW w:w="9288" w:type="dxa"/>
            <w:shd w:val="clear" w:color="auto" w:fill="E0E0E0"/>
          </w:tcPr>
          <w:p w14:paraId="2BE32364" w14:textId="77777777"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 w:rsidR="00CB0534"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CB0534" w:rsidRPr="00295747" w14:paraId="40F602F4" w14:textId="77777777" w:rsidTr="00CB0534">
        <w:tc>
          <w:tcPr>
            <w:tcW w:w="9288" w:type="dxa"/>
            <w:shd w:val="clear" w:color="auto" w:fill="auto"/>
          </w:tcPr>
          <w:p w14:paraId="54E00D4E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B5E13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4D897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719B46E7" w14:textId="77777777" w:rsidTr="00295747">
        <w:tc>
          <w:tcPr>
            <w:tcW w:w="9288" w:type="dxa"/>
            <w:shd w:val="clear" w:color="auto" w:fill="E0E0E0"/>
          </w:tcPr>
          <w:p w14:paraId="38DC2C46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CB0534" w:rsidRPr="00295747" w14:paraId="0A6286E9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CFC0513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B9F2B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5F270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6C0C8811" w14:textId="77777777" w:rsidTr="00295747">
        <w:tc>
          <w:tcPr>
            <w:tcW w:w="9288" w:type="dxa"/>
            <w:shd w:val="clear" w:color="auto" w:fill="E0E0E0"/>
          </w:tcPr>
          <w:p w14:paraId="00DE526B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CB0534" w:rsidRPr="00295747" w14:paraId="0D5142E7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7CCF308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44CDA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523F4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30B4008E" w14:textId="77777777" w:rsidTr="00295747">
        <w:trPr>
          <w:trHeight w:val="70"/>
        </w:trPr>
        <w:tc>
          <w:tcPr>
            <w:tcW w:w="9288" w:type="dxa"/>
            <w:shd w:val="clear" w:color="auto" w:fill="E0E0E0"/>
          </w:tcPr>
          <w:p w14:paraId="018043C1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14:paraId="229FC345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4861F5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CB36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AEBAA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016E349D" w14:textId="77777777" w:rsidTr="00295747">
        <w:tc>
          <w:tcPr>
            <w:tcW w:w="9288" w:type="dxa"/>
            <w:shd w:val="clear" w:color="auto" w:fill="E0E0E0"/>
          </w:tcPr>
          <w:p w14:paraId="6612FC84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CB0534" w:rsidRPr="00295747" w14:paraId="237B9918" w14:textId="77777777" w:rsidTr="00295747">
        <w:tc>
          <w:tcPr>
            <w:tcW w:w="9288" w:type="dxa"/>
            <w:shd w:val="clear" w:color="auto" w:fill="auto"/>
          </w:tcPr>
          <w:p w14:paraId="7BE52AA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20450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C468E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CE996" w14:textId="77777777"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14:paraId="0BEF9AE4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F89FE5B" w14:textId="77777777"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</w:tr>
    </w:tbl>
    <w:p w14:paraId="0215C84A" w14:textId="77777777"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D7164" w:rsidRPr="00295747" w14:paraId="59EB3431" w14:textId="77777777" w:rsidTr="00295747">
        <w:tc>
          <w:tcPr>
            <w:tcW w:w="9286" w:type="dxa"/>
            <w:shd w:val="clear" w:color="auto" w:fill="auto"/>
          </w:tcPr>
          <w:p w14:paraId="18B17FD9" w14:textId="77777777"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826DD1" w14:textId="77777777"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BBCE6E" w14:textId="77777777"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F3E1AA9" w14:textId="77777777"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A28CE" w:rsidRPr="00295747" w14:paraId="79575550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C919D95" w14:textId="77777777"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</w:p>
        </w:tc>
      </w:tr>
    </w:tbl>
    <w:p w14:paraId="2670C564" w14:textId="77777777" w:rsidR="00506DF3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</w:t>
      </w:r>
      <w:r w:rsidR="00133EA9">
        <w:rPr>
          <w:rFonts w:ascii="Arial" w:hAnsi="Arial" w:cs="Arial"/>
          <w:i/>
          <w:sz w:val="24"/>
          <w:szCs w:val="24"/>
        </w:rPr>
        <w:t>.</w:t>
      </w:r>
    </w:p>
    <w:p w14:paraId="4F515363" w14:textId="77777777" w:rsidR="00FE0479" w:rsidRPr="004D7164" w:rsidRDefault="00FE0479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14:paraId="4D611980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DF8D06E" w14:textId="77777777"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2d.   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Demonstr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>ation of relationships with end-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users</w:t>
            </w:r>
          </w:p>
        </w:tc>
      </w:tr>
    </w:tbl>
    <w:p w14:paraId="211C21FD" w14:textId="77777777" w:rsidR="00245018" w:rsidRDefault="00245018" w:rsidP="0024501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proposal.</w:t>
      </w:r>
    </w:p>
    <w:p w14:paraId="0393DCDB" w14:textId="6296A099" w:rsidR="00BD79F2" w:rsidRPr="002F5605" w:rsidRDefault="00BD79F2" w:rsidP="004E3C38">
      <w:pPr>
        <w:rPr>
          <w:rFonts w:ascii="Arial" w:hAnsi="Arial" w:cs="Arial"/>
          <w:sz w:val="24"/>
          <w:szCs w:val="24"/>
        </w:rPr>
      </w:pPr>
    </w:p>
    <w:sectPr w:rsidR="00BD79F2" w:rsidRPr="002F5605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2851" w14:textId="77777777" w:rsidR="00115A07" w:rsidRDefault="00115A07">
      <w:r>
        <w:separator/>
      </w:r>
    </w:p>
  </w:endnote>
  <w:endnote w:type="continuationSeparator" w:id="0">
    <w:p w14:paraId="4C84BE3D" w14:textId="77777777" w:rsidR="00115A07" w:rsidRDefault="001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ECBD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C3A3" w14:textId="77777777"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172C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14:paraId="0315A26B" w14:textId="77777777" w:rsidR="00C6553E" w:rsidRPr="00412809" w:rsidRDefault="00C6553E" w:rsidP="00412809">
    <w:pPr>
      <w:pStyle w:val="Footer"/>
    </w:pPr>
  </w:p>
  <w:p w14:paraId="70049585" w14:textId="77777777" w:rsidR="00E07DBF" w:rsidRDefault="00AA5B15" w:rsidP="00AA5B15">
    <w:pPr>
      <w:pStyle w:val="Footer"/>
      <w:jc w:val="right"/>
    </w:pPr>
    <w:r>
      <w:t>NZRSTCV–092009</w:t>
    </w:r>
  </w:p>
  <w:p w14:paraId="7AE9076D" w14:textId="77777777"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E66E" w14:textId="77777777" w:rsidR="00115A07" w:rsidRDefault="00115A07">
      <w:r>
        <w:separator/>
      </w:r>
    </w:p>
  </w:footnote>
  <w:footnote w:type="continuationSeparator" w:id="0">
    <w:p w14:paraId="65C95D47" w14:textId="77777777" w:rsidR="00115A07" w:rsidRDefault="001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6E55" w14:textId="77777777" w:rsidR="00C6553E" w:rsidRDefault="00C6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D2CF" w14:textId="77777777" w:rsidR="00C6553E" w:rsidRDefault="00C6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97C" w14:textId="77777777" w:rsidR="00C6553E" w:rsidRDefault="00C6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370E0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15A07"/>
    <w:rsid w:val="00127BEE"/>
    <w:rsid w:val="00131E25"/>
    <w:rsid w:val="00133EA9"/>
    <w:rsid w:val="00135CFC"/>
    <w:rsid w:val="001450F0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61E9F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46ED4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C9F5A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C:\WINDOWS\system32\ADXGeneral135.dot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Linda Waimarie Nikora</cp:lastModifiedBy>
  <cp:revision>2</cp:revision>
  <cp:lastPrinted>2009-08-26T04:13:00Z</cp:lastPrinted>
  <dcterms:created xsi:type="dcterms:W3CDTF">2023-01-25T03:41:00Z</dcterms:created>
  <dcterms:modified xsi:type="dcterms:W3CDTF">2023-01-25T03:41:00Z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